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160"/>
        <w:gridCol w:w="1135"/>
      </w:tblGrid>
      <w:tr w:rsidR="004A7DCC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 w:rsidP="00AF1E24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AF1E24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AF1E24">
              <w:rPr>
                <w:rFonts w:ascii="Comic Sans MS" w:hAnsi="Comic Sans MS"/>
                <w:sz w:val="32"/>
              </w:rPr>
              <w:t>7</w:t>
            </w:r>
          </w:p>
        </w:tc>
      </w:tr>
      <w:tr w:rsidR="004A7DCC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CC" w:rsidRDefault="004A7DCC" w:rsidP="00BB29BB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Calculs des </w:t>
            </w:r>
            <w:r w:rsidR="008453A2">
              <w:rPr>
                <w:rFonts w:ascii="Comic Sans MS" w:hAnsi="Comic Sans MS"/>
                <w:color w:val="000000"/>
              </w:rPr>
              <w:t>longueurs avec si</w:t>
            </w:r>
            <w:r w:rsidR="00BB29BB">
              <w:rPr>
                <w:rFonts w:ascii="Comic Sans MS" w:hAnsi="Comic Sans MS"/>
                <w:color w:val="000000"/>
              </w:rPr>
              <w:t>n, cos, tan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A7DCC" w:rsidRDefault="004A7DCC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2363"/>
        <w:gridCol w:w="2364"/>
      </w:tblGrid>
      <w:tr w:rsidR="00BB29BB" w:rsidTr="00BB29BB">
        <w:trPr>
          <w:trHeight w:val="492"/>
        </w:trPr>
        <w:tc>
          <w:tcPr>
            <w:tcW w:w="7587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BB29BB" w:rsidRDefault="00757CD6" w:rsidP="006876F2">
            <w:pPr>
              <w:rPr>
                <w:rFonts w:ascii="Comic Sans MS" w:hAnsi="Comic Sans MS"/>
                <w:sz w:val="18"/>
              </w:rPr>
            </w:pPr>
            <w:r w:rsidRPr="00757CD6">
              <w:rPr>
                <w:rFonts w:ascii="Comic Sans MS" w:hAnsi="Comic Sans MS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07" type="#_x0000_t202" style="position:absolute;margin-left:379.65pt;margin-top:14.95pt;width:137.3pt;height:86.5pt;z-index:251660288" o:allowincell="f" fillcolor="#eaeaea">
                  <v:textbox style="mso-next-textbox:#_x0000_s1407">
                    <w:txbxContent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Résultats au centième prés :</w:t>
                        </w: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cos(35°) = 0,819152 = 0,82</w:t>
                        </w: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sin(35°) = 0,5735764 = 0,57</w:t>
                        </w: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BB29BB" w:rsidRDefault="00BB29BB" w:rsidP="00BB29BB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tan(35°) = 0,7002075 = 0,70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8"/>
              </w:rPr>
              <w:pict>
                <v:shape id="_x0000_s1409" type="#_x0000_t202" style="position:absolute;margin-left:63.95pt;margin-top:195.85pt;width:44pt;height:51.35pt;z-index:251662336" o:allowincell="f" filled="f" fillcolor="#eaeaea" stroked="f">
                  <v:textbox style="mso-next-textbox:#_x0000_s1409">
                    <w:txbxContent>
                      <w:p w:rsidR="00BB29BB" w:rsidRDefault="00BB29BB" w:rsidP="00BB29BB">
                        <w:pPr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361950"/>
                              <wp:effectExtent l="19050" t="0" r="9525" b="0"/>
                              <wp:docPr id="9" name="Image 9" descr="..\..\..\Mes images\WebExpert4\Banque\Icones\Bureau\Calcu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..\..\..\Mes images\WebExpert4\Banque\Icones\Bureau\Calcu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8"/>
              </w:rPr>
              <w:pict>
                <v:shape id="_x0000_s1408" type="#_x0000_t202" style="position:absolute;margin-left:340.85pt;margin-top:-10.05pt;width:44pt;height:51.35pt;z-index:251661312" o:allowincell="f" filled="f" fillcolor="#eaeaea" stroked="f">
                  <v:textbox style="mso-next-textbox:#_x0000_s1408">
                    <w:txbxContent>
                      <w:p w:rsidR="00BB29BB" w:rsidRDefault="00BB29BB" w:rsidP="00BB29BB">
                        <w:pPr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361950"/>
                              <wp:effectExtent l="19050" t="0" r="9525" b="0"/>
                              <wp:docPr id="10" name="Image 10" descr="..\..\..\Mes images\WebExpert4\Banque\Icones\Bureau\Calcu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..\..\..\Mes images\WebExpert4\Banque\Icones\Bureau\Calcu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29BB">
              <w:rPr>
                <w:rFonts w:ascii="Comic Sans MS" w:hAnsi="Comic Sans MS"/>
                <w:sz w:val="32"/>
              </w:rPr>
              <w:sym w:font="Webdings" w:char="F0A5"/>
            </w:r>
            <w:r w:rsidR="00BB29BB"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 w:rsidR="00BB29BB">
              <w:rPr>
                <w:rFonts w:ascii="Comic Sans MS" w:hAnsi="Comic Sans MS"/>
                <w:sz w:val="18"/>
              </w:rPr>
              <w:t xml:space="preserve"> </w:t>
            </w:r>
            <w:r w:rsidR="00BB29BB">
              <w:rPr>
                <w:rFonts w:ascii="Comic Sans MS" w:hAnsi="Comic Sans MS"/>
                <w:noProof/>
                <w:sz w:val="18"/>
              </w:rPr>
              <w:t xml:space="preserve">calcule à l’aide de la calculatrice la valeur du cosinus, sinus, tangente d’un angle. </w:t>
            </w:r>
            <w:r w:rsidR="00BB29BB">
              <w:rPr>
                <w:rFonts w:ascii="Comic Sans MS" w:hAnsi="Comic Sans MS"/>
                <w:i/>
                <w:noProof/>
                <w:sz w:val="18"/>
              </w:rPr>
              <w:t>( Les résultats seront donnés au centième près )</w:t>
            </w:r>
            <w:r w:rsidR="00BB29BB">
              <w:rPr>
                <w:rFonts w:ascii="Comic Sans MS" w:hAnsi="Comic Sans MS"/>
              </w:rPr>
              <w:t xml:space="preserve"> </w:t>
            </w:r>
          </w:p>
        </w:tc>
      </w:tr>
      <w:tr w:rsidR="00BB29BB" w:rsidTr="00BB29BB">
        <w:trPr>
          <w:cantSplit/>
          <w:trHeight w:val="450"/>
        </w:trPr>
        <w:tc>
          <w:tcPr>
            <w:tcW w:w="28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( 30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( 30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 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proofErr w:type="gramStart"/>
            <w:r>
              <w:rPr>
                <w:rFonts w:ascii="Comic Sans MS" w:hAnsi="Comic Sans MS"/>
                <w:sz w:val="18"/>
              </w:rPr>
              <w:t>( 30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</w:tr>
      <w:tr w:rsidR="00BB29BB" w:rsidTr="00BB29BB">
        <w:trPr>
          <w:cantSplit/>
          <w:trHeight w:val="450"/>
        </w:trPr>
        <w:tc>
          <w:tcPr>
            <w:tcW w:w="28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( 50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( 50</w:t>
            </w:r>
            <w:proofErr w:type="gramEnd"/>
            <w:r>
              <w:rPr>
                <w:rFonts w:ascii="Comic Sans MS" w:hAnsi="Comic Sans MS"/>
                <w:sz w:val="18"/>
              </w:rPr>
              <w:t>° ) =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proofErr w:type="gramStart"/>
            <w:r>
              <w:rPr>
                <w:rFonts w:ascii="Comic Sans MS" w:hAnsi="Comic Sans MS"/>
                <w:sz w:val="18"/>
              </w:rPr>
              <w:t>( 50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</w:tr>
      <w:tr w:rsidR="00BB29BB" w:rsidTr="00BB29BB">
        <w:trPr>
          <w:cantSplit/>
          <w:trHeight w:val="450"/>
        </w:trPr>
        <w:tc>
          <w:tcPr>
            <w:tcW w:w="2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( 60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( 60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proofErr w:type="gramStart"/>
            <w:r>
              <w:rPr>
                <w:rFonts w:ascii="Comic Sans MS" w:hAnsi="Comic Sans MS"/>
                <w:sz w:val="18"/>
              </w:rPr>
              <w:t>( 60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</w:p>
        </w:tc>
      </w:tr>
    </w:tbl>
    <w:p w:rsidR="00BB29BB" w:rsidRDefault="00BB29BB" w:rsidP="00BB29BB">
      <w:pPr>
        <w:rPr>
          <w:rFonts w:ascii="Comic Sans MS" w:hAnsi="Comic Sans MS"/>
          <w:sz w:val="16"/>
        </w:rPr>
      </w:pPr>
    </w:p>
    <w:tbl>
      <w:tblPr>
        <w:tblW w:w="11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4"/>
        <w:gridCol w:w="2628"/>
        <w:gridCol w:w="2627"/>
        <w:gridCol w:w="2628"/>
      </w:tblGrid>
      <w:tr w:rsidR="00BB29BB" w:rsidTr="00BB29BB">
        <w:trPr>
          <w:trHeight w:val="284"/>
        </w:trPr>
        <w:tc>
          <w:tcPr>
            <w:tcW w:w="11007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BB29BB" w:rsidRDefault="00BB29BB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2 </w:t>
            </w:r>
            <w:r>
              <w:rPr>
                <w:rFonts w:ascii="Comic Sans MS" w:hAnsi="Comic Sans MS"/>
                <w:noProof/>
                <w:sz w:val="18"/>
              </w:rPr>
              <w:t>calcule à l’aide de la calculatrice la longueur AB</w:t>
            </w:r>
            <w:r>
              <w:rPr>
                <w:rFonts w:ascii="Comic Sans MS" w:hAnsi="Comic Sans MS"/>
                <w:sz w:val="18"/>
              </w:rPr>
              <w:t xml:space="preserve"> à </w:t>
            </w:r>
            <w:r>
              <w:rPr>
                <w:rFonts w:ascii="Comic Sans MS" w:hAnsi="Comic Sans MS"/>
                <w:b/>
                <w:sz w:val="18"/>
              </w:rPr>
              <w:t>0,1 près.</w:t>
            </w:r>
          </w:p>
        </w:tc>
      </w:tr>
      <w:tr w:rsidR="00BB29BB" w:rsidTr="00BB29BB">
        <w:trPr>
          <w:cantSplit/>
          <w:trHeight w:val="308"/>
        </w:trPr>
        <w:tc>
          <w:tcPr>
            <w:tcW w:w="575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La longueur cherchée est au numérateur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( en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haut )</w:t>
            </w:r>
          </w:p>
        </w:tc>
        <w:tc>
          <w:tcPr>
            <w:tcW w:w="5255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BB29BB" w:rsidRDefault="00BB29BB" w:rsidP="006876F2">
            <w:pPr>
              <w:spacing w:line="36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La longueur cherchée est au dénominateur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( en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bas )</w:t>
            </w:r>
          </w:p>
        </w:tc>
      </w:tr>
      <w:tr w:rsidR="00BB29BB" w:rsidTr="00BB29BB">
        <w:trPr>
          <w:cantSplit/>
          <w:trHeight w:val="1595"/>
        </w:trPr>
        <w:tc>
          <w:tcPr>
            <w:tcW w:w="31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( 50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\s\do1(\f(AB;3))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3 </w:t>
            </w:r>
            <w:r>
              <w:rPr>
                <w:rFonts w:ascii="Comic Sans MS" w:hAnsi="Comic Sans MS"/>
                <w:noProof/>
                <w:sz w:val="18"/>
              </w:rPr>
              <w:sym w:font="Symbol" w:char="F0B4"/>
            </w:r>
            <w:r>
              <w:rPr>
                <w:rFonts w:ascii="Comic Sans MS" w:hAnsi="Comic Sans MS"/>
                <w:noProof/>
                <w:sz w:val="18"/>
              </w:rPr>
              <w:t xml:space="preserve"> cos ( 50° ) 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( 40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\s\do1(\f(AB;10))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…… </w:t>
            </w:r>
            <w:r>
              <w:rPr>
                <w:rFonts w:ascii="Comic Sans MS" w:hAnsi="Comic Sans MS"/>
                <w:noProof/>
                <w:sz w:val="18"/>
              </w:rPr>
              <w:sym w:font="Symbol" w:char="F0B4"/>
            </w:r>
            <w:r>
              <w:rPr>
                <w:rFonts w:ascii="Comic Sans MS" w:hAnsi="Comic Sans MS"/>
                <w:noProof/>
                <w:sz w:val="18"/>
              </w:rPr>
              <w:t xml:space="preserve"> sin ( 40° ) 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  <w:tc>
          <w:tcPr>
            <w:tcW w:w="262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( 50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\s\do1(\f(3;AB))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\s\do1(\f(3;cos ( 50° )))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( 55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\s\do1(\f(12;AB))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\s\do1(\f(……;sin ( 55° )))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</w:tr>
      <w:tr w:rsidR="00BB29BB" w:rsidTr="00BB29BB">
        <w:trPr>
          <w:cantSplit/>
          <w:trHeight w:val="1090"/>
        </w:trPr>
        <w:tc>
          <w:tcPr>
            <w:tcW w:w="312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proofErr w:type="gramStart"/>
            <w:r>
              <w:rPr>
                <w:rFonts w:ascii="Comic Sans MS" w:hAnsi="Comic Sans MS"/>
                <w:sz w:val="18"/>
              </w:rPr>
              <w:t>( 35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\s\do1(\f(AB;13))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…… </w:t>
            </w:r>
            <w:r>
              <w:rPr>
                <w:rFonts w:ascii="Comic Sans MS" w:hAnsi="Comic Sans MS"/>
                <w:noProof/>
                <w:sz w:val="18"/>
              </w:rPr>
              <w:sym w:font="Symbol" w:char="F0B4"/>
            </w:r>
            <w:r>
              <w:rPr>
                <w:rFonts w:ascii="Comic Sans MS" w:hAnsi="Comic Sans MS"/>
                <w:noProof/>
                <w:sz w:val="18"/>
              </w:rPr>
              <w:t xml:space="preserve"> …… ( ……° ) 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 </w:t>
            </w:r>
            <w:proofErr w:type="gramStart"/>
            <w:r>
              <w:rPr>
                <w:rFonts w:ascii="Comic Sans MS" w:hAnsi="Comic Sans MS"/>
                <w:sz w:val="18"/>
              </w:rPr>
              <w:t>( 45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\s\do1(\f(AB;3,2))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…… </w:t>
            </w:r>
            <w:r>
              <w:rPr>
                <w:rFonts w:ascii="Comic Sans MS" w:hAnsi="Comic Sans MS"/>
                <w:noProof/>
                <w:sz w:val="18"/>
              </w:rPr>
              <w:sym w:font="Symbol" w:char="F0B4"/>
            </w:r>
            <w:r>
              <w:rPr>
                <w:rFonts w:ascii="Comic Sans MS" w:hAnsi="Comic Sans MS"/>
                <w:noProof/>
                <w:sz w:val="18"/>
              </w:rPr>
              <w:t xml:space="preserve"> …… 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  <w:tc>
          <w:tcPr>
            <w:tcW w:w="262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tan </w:t>
            </w:r>
            <w:proofErr w:type="gramStart"/>
            <w:r>
              <w:rPr>
                <w:rFonts w:ascii="Comic Sans MS" w:hAnsi="Comic Sans MS"/>
                <w:sz w:val="18"/>
              </w:rPr>
              <w:t>( 27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\s\do1(\f(6;AB))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\s\do1(\f(……;…… ( ……° )))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18"/>
              </w:rPr>
              <w:t>( 78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° )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\s\do1(\f(6,5;AB))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AB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\s\do1(\f(……;…… ……………))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>AB = ……</w:t>
            </w:r>
          </w:p>
        </w:tc>
      </w:tr>
    </w:tbl>
    <w:p w:rsidR="00BB29BB" w:rsidRDefault="00BB29BB" w:rsidP="00BB29BB">
      <w:pPr>
        <w:rPr>
          <w:rFonts w:ascii="Comic Sans MS" w:hAnsi="Comic Sans MS"/>
          <w:sz w:val="18"/>
        </w:rPr>
      </w:pPr>
    </w:p>
    <w:tbl>
      <w:tblPr>
        <w:tblW w:w="11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7"/>
        <w:gridCol w:w="2160"/>
        <w:gridCol w:w="2610"/>
        <w:gridCol w:w="2610"/>
      </w:tblGrid>
      <w:tr w:rsidR="00BB29BB" w:rsidTr="00BB29BB">
        <w:trPr>
          <w:trHeight w:val="296"/>
        </w:trPr>
        <w:tc>
          <w:tcPr>
            <w:tcW w:w="1100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BB29BB" w:rsidRDefault="00BB29BB" w:rsidP="006876F2">
            <w:pPr>
              <w:pStyle w:val="Corpsdetexte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  <w:r>
              <w:rPr>
                <w:rFonts w:ascii="Comic Sans MS" w:hAnsi="Comic Sans MS"/>
                <w:sz w:val="18"/>
              </w:rPr>
              <w:t xml:space="preserve">  </w:t>
            </w:r>
            <w:r>
              <w:rPr>
                <w:rFonts w:ascii="Comic Sans MS" w:hAnsi="Comic Sans MS"/>
                <w:noProof/>
                <w:sz w:val="18"/>
              </w:rPr>
              <w:t xml:space="preserve">Le triangle ABC est rectangle en B. </w:t>
            </w:r>
          </w:p>
        </w:tc>
      </w:tr>
      <w:bookmarkStart w:id="1" w:name="_MON_1195475370"/>
      <w:bookmarkEnd w:id="1"/>
      <w:tr w:rsidR="00BB29BB" w:rsidTr="00BB29BB">
        <w:trPr>
          <w:cantSplit/>
          <w:trHeight w:val="1680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BB29BB" w:rsidRDefault="00BB29BB" w:rsidP="006876F2">
            <w:pPr>
              <w:jc w:val="center"/>
              <w:rPr>
                <w:rFonts w:ascii="Comic Sans MS" w:hAnsi="Comic Sans MS"/>
                <w:noProof/>
                <w:sz w:val="22"/>
              </w:rPr>
            </w:pPr>
            <w:r w:rsidRPr="007D1ED2">
              <w:rPr>
                <w:rFonts w:ascii="Comic Sans MS" w:hAnsi="Comic Sans MS"/>
                <w:noProof/>
                <w:sz w:val="22"/>
              </w:rPr>
              <w:object w:dxaOrig="2146" w:dyaOrig="1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8.5pt" o:ole="" fillcolor="window">
                  <v:imagedata r:id="rId8" o:title=""/>
                </v:shape>
                <o:OLEObject Type="Embed" ProgID="Word.Picture.8" ShapeID="_x0000_i1025" DrawAspect="Content" ObjectID="_1422708625" r:id="rId9"/>
              </w:object>
            </w: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sz w:val="16"/>
              </w:rPr>
              <w:t>Calcule la longueur BC</w:t>
            </w:r>
          </w:p>
        </w:tc>
        <w:bookmarkStart w:id="2" w:name="_MON_1195476676"/>
        <w:bookmarkStart w:id="3" w:name="_MON_1195476702"/>
        <w:bookmarkStart w:id="4" w:name="_MON_1195476706"/>
        <w:bookmarkStart w:id="5" w:name="_MON_1195476731"/>
        <w:bookmarkStart w:id="6" w:name="_MON_1195476737"/>
        <w:bookmarkStart w:id="7" w:name="_MON_1224837731"/>
        <w:bookmarkStart w:id="8" w:name="_MON_1150885642"/>
        <w:bookmarkEnd w:id="2"/>
        <w:bookmarkEnd w:id="3"/>
        <w:bookmarkEnd w:id="4"/>
        <w:bookmarkEnd w:id="5"/>
        <w:bookmarkEnd w:id="6"/>
        <w:bookmarkEnd w:id="7"/>
        <w:bookmarkEnd w:id="8"/>
        <w:bookmarkStart w:id="9" w:name="_MON_1150885750"/>
        <w:bookmarkEnd w:id="9"/>
        <w:tc>
          <w:tcPr>
            <w:tcW w:w="261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BB29BB" w:rsidRDefault="00BB29BB" w:rsidP="006876F2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D1ED2">
              <w:rPr>
                <w:rFonts w:ascii="Comic Sans MS" w:hAnsi="Comic Sans MS"/>
                <w:b/>
                <w:noProof/>
                <w:sz w:val="22"/>
              </w:rPr>
              <w:object w:dxaOrig="2446" w:dyaOrig="2026">
                <v:shape id="_x0000_i1026" type="#_x0000_t75" style="width:107.25pt;height:89.25pt" o:ole="" fillcolor="window">
                  <v:imagedata r:id="rId10" o:title=""/>
                </v:shape>
                <o:OLEObject Type="Embed" ProgID="Word.Picture.8" ShapeID="_x0000_i1026" DrawAspect="Content" ObjectID="_1422708626" r:id="rId11"/>
              </w:object>
            </w:r>
          </w:p>
        </w:tc>
        <w:tc>
          <w:tcPr>
            <w:tcW w:w="26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B29BB" w:rsidRDefault="00BB29BB" w:rsidP="006876F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Calcule AB</w:t>
            </w:r>
          </w:p>
          <w:p w:rsidR="00BB29BB" w:rsidRDefault="00BB29BB" w:rsidP="006876F2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BB29BB" w:rsidTr="00BB29BB">
        <w:trPr>
          <w:cantSplit/>
          <w:trHeight w:val="5391"/>
        </w:trPr>
        <w:tc>
          <w:tcPr>
            <w:tcW w:w="5787" w:type="dxa"/>
            <w:gridSpan w:val="2"/>
            <w:tcBorders>
              <w:top w:val="dashed" w:sz="4" w:space="0" w:color="auto"/>
            </w:tcBorders>
          </w:tcPr>
          <w:p w:rsidR="00BB29BB" w:rsidRDefault="00757CD6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757CD6">
              <w:rPr>
                <w:rFonts w:ascii="Comic Sans MS" w:hAnsi="Comic Sans MS"/>
                <w:noProof/>
                <w:sz w:val="18"/>
              </w:rPr>
              <w:pict>
                <v:oval id="_x0000_s1410" style="position:absolute;margin-left:63.95pt;margin-top:168.65pt;width:74.25pt;height:43.25pt;z-index:251663360;mso-position-horizontal-relative:text;mso-position-vertical-relative:text" o:allowincell="f" filled="f" strokecolor="#339"/>
              </w:pict>
            </w:r>
            <w:r w:rsidR="00BB29BB"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="00BB29BB" w:rsidRPr="00B03043">
              <w:rPr>
                <w:rFonts w:ascii="Comic Sans MS" w:hAnsi="Comic Sans MS"/>
                <w:sz w:val="18"/>
              </w:rPr>
              <w:t xml:space="preserve"> Le triangle ABC est rectangle en A,</w:t>
            </w:r>
            <w:r w:rsidR="00BB29BB">
              <w:rPr>
                <w:rFonts w:ascii="Comic Sans MS" w:hAnsi="Comic Sans MS"/>
                <w:sz w:val="20"/>
              </w:rPr>
              <w:t xml:space="preserve"> 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adjacent à l’angle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B03043">
              <w:rPr>
                <w:rFonts w:ascii="Comic Sans MS" w:hAnsi="Comic Sans MS"/>
                <w:sz w:val="18"/>
              </w:rPr>
              <w:t xml:space="preserve"> donc     </w:t>
            </w:r>
            <w:r w:rsidRPr="00B03043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 w:rsidRPr="00B03043">
              <w:rPr>
                <w:rFonts w:ascii="Comic Sans MS" w:hAnsi="Comic Sans MS"/>
                <w:sz w:val="18"/>
              </w:rPr>
              <w:t>cos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\s\do1(\f(BA;BC))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r w:rsidRPr="00B03043">
              <w:rPr>
                <w:rFonts w:ascii="Comic Sans MS" w:hAnsi="Comic Sans MS"/>
                <w:sz w:val="18"/>
              </w:rPr>
              <w:t>sin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= 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ou tan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B03043">
              <w:rPr>
                <w:rFonts w:ascii="Comic Sans MS" w:hAnsi="Comic Sans MS"/>
                <w:sz w:val="18"/>
              </w:rPr>
              <w:t xml:space="preserve"> ainsi :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B03043"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( 30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\s\do1(\f(BA;BC))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r w:rsidRPr="00B03043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 xml:space="preserve">( 30° )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\s\do1(\f(3;BC))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tan( 30°)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\s\do1(\f(3;AB))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donc BC = </w: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\s\do1(\f(……;…… ( ……° )))</w:instrText>
            </w:r>
            <w:r w:rsidR="00757CD6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BC = ………. 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</w:tcPr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B03043">
              <w:rPr>
                <w:rFonts w:ascii="Comic Sans MS" w:hAnsi="Comic Sans MS"/>
                <w:sz w:val="18"/>
              </w:rPr>
              <w:t xml:space="preserve"> Le triangle ABC est rectangle en ……,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adjacent à l’angle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);BAC)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BB29BB" w:rsidRDefault="00BB29BB" w:rsidP="00BB29BB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);BAC)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B03043">
              <w:rPr>
                <w:rFonts w:ascii="Comic Sans MS" w:hAnsi="Comic Sans MS"/>
                <w:sz w:val="18"/>
              </w:rPr>
              <w:t xml:space="preserve"> donc     </w:t>
            </w:r>
            <w:r w:rsidRPr="00B03043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 w:rsidRPr="00B03043">
              <w:rPr>
                <w:rFonts w:ascii="Comic Sans MS" w:hAnsi="Comic Sans MS"/>
                <w:sz w:val="18"/>
              </w:rPr>
              <w:t>cos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);BAC)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r w:rsidRPr="00B03043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);BAC)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= 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ou tan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);BAC)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</w:p>
          <w:p w:rsidR="00BB29BB" w:rsidRPr="00B03043" w:rsidRDefault="00BB29BB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B03043">
              <w:rPr>
                <w:rFonts w:ascii="Comic Sans MS" w:hAnsi="Comic Sans MS"/>
                <w:sz w:val="18"/>
              </w:rPr>
              <w:t xml:space="preserve"> ainsi :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B03043"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…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.. )=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proofErr w:type="gramStart"/>
            <w:r w:rsidRPr="00B03043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…..)=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 ou  </w:t>
            </w:r>
            <w:proofErr w:type="gramStart"/>
            <w:r>
              <w:rPr>
                <w:rFonts w:ascii="Comic Sans MS" w:hAnsi="Comic Sans MS"/>
                <w:sz w:val="20"/>
              </w:rPr>
              <w:t>tan(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……)= </w:t>
            </w:r>
            <w:r w:rsidR="00757CD6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757CD6">
              <w:rPr>
                <w:rFonts w:ascii="Comic Sans MS" w:hAnsi="Comic Sans MS"/>
                <w:sz w:val="20"/>
              </w:rPr>
              <w:fldChar w:fldCharType="end"/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donc AB = </w:t>
            </w:r>
          </w:p>
          <w:p w:rsidR="00BB29BB" w:rsidRDefault="00BB29BB" w:rsidP="006876F2">
            <w:p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 xml:space="preserve">AB = ………. </w:t>
            </w:r>
          </w:p>
        </w:tc>
      </w:tr>
      <w:bookmarkEnd w:id="0"/>
    </w:tbl>
    <w:p w:rsidR="00BB29BB" w:rsidRDefault="00BB29BB">
      <w:pPr>
        <w:rPr>
          <w:rFonts w:ascii="Comic Sans MS" w:hAnsi="Comic Sans MS"/>
          <w:sz w:val="16"/>
        </w:rPr>
      </w:pPr>
    </w:p>
    <w:sectPr w:rsidR="00BB29BB" w:rsidSect="00C2168C">
      <w:footerReference w:type="default" r:id="rId12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6E" w:rsidRDefault="00166D6E">
      <w:r>
        <w:separator/>
      </w:r>
    </w:p>
  </w:endnote>
  <w:endnote w:type="continuationSeparator" w:id="0">
    <w:p w:rsidR="00166D6E" w:rsidRDefault="0016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CC" w:rsidRDefault="00EF69BB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5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6E" w:rsidRDefault="00166D6E">
      <w:r>
        <w:separator/>
      </w:r>
    </w:p>
  </w:footnote>
  <w:footnote w:type="continuationSeparator" w:id="0">
    <w:p w:rsidR="00166D6E" w:rsidRDefault="0016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90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E70"/>
    <w:rsid w:val="00166D6E"/>
    <w:rsid w:val="00204CFC"/>
    <w:rsid w:val="00317E70"/>
    <w:rsid w:val="004A7DCC"/>
    <w:rsid w:val="00676972"/>
    <w:rsid w:val="00757CD6"/>
    <w:rsid w:val="007D1ED2"/>
    <w:rsid w:val="008453A2"/>
    <w:rsid w:val="0090576D"/>
    <w:rsid w:val="00AF1E24"/>
    <w:rsid w:val="00B5101A"/>
    <w:rsid w:val="00B56EF1"/>
    <w:rsid w:val="00BB29BB"/>
    <w:rsid w:val="00C2168C"/>
    <w:rsid w:val="00C44E5F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8C"/>
    <w:rPr>
      <w:sz w:val="24"/>
      <w:szCs w:val="24"/>
    </w:rPr>
  </w:style>
  <w:style w:type="paragraph" w:styleId="Titre1">
    <w:name w:val="heading 1"/>
    <w:basedOn w:val="Normal"/>
    <w:next w:val="Normal"/>
    <w:qFormat/>
    <w:rsid w:val="00C2168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C2168C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C2168C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C2168C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2168C"/>
    <w:rPr>
      <w:rFonts w:ascii="Tahoma" w:hAnsi="Tahoma"/>
      <w:sz w:val="22"/>
    </w:rPr>
  </w:style>
  <w:style w:type="paragraph" w:styleId="En-tte">
    <w:name w:val="header"/>
    <w:basedOn w:val="Normal"/>
    <w:semiHidden/>
    <w:rsid w:val="00C2168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C2168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C2168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C216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2168C"/>
  </w:style>
  <w:style w:type="character" w:customStyle="1" w:styleId="PieddepageCar">
    <w:name w:val="Pied de page Car"/>
    <w:basedOn w:val="Policepardfaut"/>
    <w:rsid w:val="00C2168C"/>
    <w:rPr>
      <w:sz w:val="24"/>
      <w:szCs w:val="24"/>
    </w:rPr>
  </w:style>
  <w:style w:type="character" w:customStyle="1" w:styleId="En-tteCar">
    <w:name w:val="En-tête Car"/>
    <w:basedOn w:val="Policepardfaut"/>
    <w:rsid w:val="00C2168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C2168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2168C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semiHidden/>
    <w:rsid w:val="00C2168C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3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6</cp:revision>
  <cp:lastPrinted>2010-10-26T16:04:00Z</cp:lastPrinted>
  <dcterms:created xsi:type="dcterms:W3CDTF">2013-01-07T11:30:00Z</dcterms:created>
  <dcterms:modified xsi:type="dcterms:W3CDTF">2013-02-18T15:04:00Z</dcterms:modified>
</cp:coreProperties>
</file>