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24" w:space="0" w:color="80808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68"/>
        <w:gridCol w:w="8160"/>
        <w:gridCol w:w="1135"/>
      </w:tblGrid>
      <w:tr w:rsidR="0059557D">
        <w:trPr>
          <w:cantSplit/>
          <w:trHeight w:val="114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557D" w:rsidRDefault="00BF4288" w:rsidP="006976F6">
            <w:pPr>
              <w:pStyle w:val="Titre2"/>
              <w:framePr w:wrap="around" w:x="661"/>
              <w:rPr>
                <w:b/>
              </w:rPr>
            </w:pPr>
            <w:bookmarkStart w:id="0" w:name="El2"/>
            <w:r>
              <w:t xml:space="preserve">Fiche </w:t>
            </w:r>
            <w:r w:rsidR="006976F6">
              <w:t>……</w:t>
            </w:r>
          </w:p>
        </w:tc>
        <w:tc>
          <w:tcPr>
            <w:tcW w:w="8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9557D" w:rsidRDefault="0059557D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</w:rPr>
              <w:t xml:space="preserve">Connaissances de géométrie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557D" w:rsidRDefault="0059557D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>Trig</w:t>
            </w:r>
            <w:r w:rsidR="006976F6">
              <w:rPr>
                <w:rFonts w:ascii="Comic Sans MS" w:hAnsi="Comic Sans MS"/>
                <w:sz w:val="32"/>
              </w:rPr>
              <w:t>5</w:t>
            </w:r>
          </w:p>
        </w:tc>
      </w:tr>
      <w:tr w:rsidR="0059557D">
        <w:trPr>
          <w:cantSplit/>
          <w:trHeight w:val="114"/>
        </w:trPr>
        <w:tc>
          <w:tcPr>
            <w:tcW w:w="1668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</w:tcPr>
          <w:p w:rsidR="0059557D" w:rsidRDefault="0059557D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</w:rPr>
            </w:pPr>
          </w:p>
        </w:tc>
        <w:tc>
          <w:tcPr>
            <w:tcW w:w="8160" w:type="dxa"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7D" w:rsidRDefault="0059557D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Ecriture du cosinus, sinus, tangente</w:t>
            </w:r>
          </w:p>
        </w:tc>
        <w:tc>
          <w:tcPr>
            <w:tcW w:w="1135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59557D" w:rsidRDefault="0059557D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59557D" w:rsidRDefault="0059557D">
      <w:pPr>
        <w:rPr>
          <w:rFonts w:ascii="Comic Sans MS" w:hAnsi="Comic Sans MS"/>
          <w:sz w:val="16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1080"/>
        <w:gridCol w:w="2160"/>
        <w:gridCol w:w="3240"/>
      </w:tblGrid>
      <w:tr w:rsidR="0059557D">
        <w:trPr>
          <w:trHeight w:val="274"/>
        </w:trPr>
        <w:tc>
          <w:tcPr>
            <w:tcW w:w="1080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9557D" w:rsidRDefault="0059557D">
            <w:pPr>
              <w:rPr>
                <w:sz w:val="18"/>
              </w:rPr>
            </w:pPr>
            <w:r>
              <w:rPr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 xml:space="preserve">Entraînement 1 </w:t>
            </w:r>
            <w:r>
              <w:rPr>
                <w:rFonts w:ascii="Comic Sans MS" w:hAnsi="Comic Sans MS"/>
                <w:sz w:val="18"/>
              </w:rPr>
              <w:t>Complète le tableau suivant :</w:t>
            </w:r>
          </w:p>
        </w:tc>
      </w:tr>
      <w:bookmarkStart w:id="1" w:name="Tri"/>
      <w:bookmarkEnd w:id="1"/>
      <w:bookmarkStart w:id="2" w:name="_MON_1253455378"/>
      <w:bookmarkEnd w:id="2"/>
      <w:tr w:rsidR="003223C3" w:rsidTr="0059557D">
        <w:trPr>
          <w:cantSplit/>
          <w:trHeight w:val="2104"/>
        </w:trPr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3223C3" w:rsidRDefault="003223C3">
            <w:pPr>
              <w:jc w:val="center"/>
              <w:rPr>
                <w:rFonts w:ascii="Arial" w:hAnsi="Arial"/>
                <w:sz w:val="16"/>
              </w:rPr>
            </w:pPr>
            <w:r w:rsidRPr="00A52F9F">
              <w:rPr>
                <w:rFonts w:ascii="Tahoma" w:hAnsi="Tahoma"/>
                <w:noProof/>
                <w:sz w:val="22"/>
              </w:rPr>
              <w:object w:dxaOrig="249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92.25pt" o:ole="" fillcolor="window">
                  <v:imagedata r:id="rId7" o:title=""/>
                </v:shape>
                <o:OLEObject Type="Embed" ProgID="Word.Picture.8" ShapeID="_x0000_i1025" DrawAspect="Content" ObjectID="_1422708544" r:id="rId8"/>
              </w:object>
            </w:r>
          </w:p>
        </w:tc>
        <w:bookmarkStart w:id="3" w:name="_MON_1253455403"/>
        <w:bookmarkEnd w:id="3"/>
        <w:tc>
          <w:tcPr>
            <w:tcW w:w="5400" w:type="dxa"/>
            <w:gridSpan w:val="2"/>
            <w:tcBorders>
              <w:top w:val="nil"/>
              <w:bottom w:val="nil"/>
            </w:tcBorders>
          </w:tcPr>
          <w:p w:rsidR="003223C3" w:rsidRDefault="003223C3">
            <w:pPr>
              <w:jc w:val="center"/>
              <w:rPr>
                <w:rFonts w:ascii="Arial" w:hAnsi="Arial"/>
                <w:sz w:val="16"/>
              </w:rPr>
            </w:pPr>
            <w:r w:rsidRPr="00755BFE">
              <w:rPr>
                <w:rFonts w:ascii="Tahoma" w:hAnsi="Tahoma"/>
                <w:noProof/>
                <w:sz w:val="20"/>
                <w:szCs w:val="20"/>
              </w:rPr>
              <w:object w:dxaOrig="2491" w:dyaOrig="1726">
                <v:shape id="_x0000_i1026" type="#_x0000_t75" style="width:138pt;height:95.25pt" o:ole="" fillcolor="window">
                  <v:imagedata r:id="rId9" o:title=""/>
                </v:shape>
                <o:OLEObject Type="Embed" ProgID="Word.Picture.8" ShapeID="_x0000_i1026" DrawAspect="Content" ObjectID="_1422708545" r:id="rId10"/>
              </w:object>
            </w:r>
          </w:p>
        </w:tc>
      </w:tr>
      <w:tr w:rsidR="0059557D">
        <w:trPr>
          <w:cantSplit/>
          <w:trHeight w:val="1864"/>
        </w:trPr>
        <w:tc>
          <w:tcPr>
            <w:tcW w:w="5400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9557D" w:rsidRDefault="0059557D">
            <w:pPr>
              <w:spacing w:line="360" w:lineRule="auto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1. </w:t>
            </w:r>
            <w:r>
              <w:rPr>
                <w:rFonts w:ascii="Comic Sans MS" w:hAnsi="Comic Sans MS"/>
                <w:sz w:val="16"/>
              </w:rPr>
              <w:t xml:space="preserve">Le triangle </w:t>
            </w:r>
            <w:r>
              <w:rPr>
                <w:rFonts w:ascii="Comic Sans MS" w:hAnsi="Comic Sans MS"/>
                <w:b/>
                <w:sz w:val="16"/>
              </w:rPr>
              <w:t>ABC</w:t>
            </w:r>
            <w:r>
              <w:rPr>
                <w:rFonts w:ascii="Comic Sans MS" w:hAnsi="Comic Sans MS"/>
                <w:sz w:val="16"/>
              </w:rPr>
              <w:t xml:space="preserve"> est rectangle </w:t>
            </w:r>
            <w:r>
              <w:rPr>
                <w:rFonts w:ascii="Comic Sans MS" w:hAnsi="Comic Sans MS"/>
                <w:b/>
                <w:sz w:val="16"/>
              </w:rPr>
              <w:t>A</w:t>
            </w:r>
            <w:r>
              <w:rPr>
                <w:rFonts w:ascii="Comic Sans MS" w:hAnsi="Comic Sans MS"/>
                <w:sz w:val="16"/>
              </w:rPr>
              <w:t>.</w:t>
            </w:r>
          </w:p>
          <w:p w:rsidR="0059557D" w:rsidRDefault="0059557D">
            <w:pPr>
              <w:spacing w:line="360" w:lineRule="auto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L’hypoténuse est : </w:t>
            </w:r>
            <w:r>
              <w:rPr>
                <w:rFonts w:ascii="Comic Sans MS" w:hAnsi="Comic Sans MS"/>
                <w:b/>
                <w:sz w:val="16"/>
              </w:rPr>
              <w:t>BC</w:t>
            </w:r>
          </w:p>
          <w:p w:rsidR="0059557D" w:rsidRDefault="0059557D">
            <w:pPr>
              <w:spacing w:line="360" w:lineRule="auto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sz w:val="16"/>
              </w:rPr>
              <w:t>Le côté adjacent à l’</w:t>
            </w:r>
            <w:proofErr w:type="spellStart"/>
            <w:r>
              <w:rPr>
                <w:rFonts w:ascii="Comic Sans MS" w:hAnsi="Comic Sans MS"/>
                <w:sz w:val="16"/>
              </w:rPr>
              <w:t>angle</w: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Pr="003223C3">
              <w:rPr>
                <w:rFonts w:ascii="Comic Sans MS" w:hAnsi="Comic Sans MS"/>
                <w:sz w:val="16"/>
              </w:rPr>
              <w:instrText>EQ \o(\s\up2(</w:instrTex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Pr="003223C3">
              <w:rPr>
                <w:rFonts w:ascii="Comic Sans MS" w:hAnsi="Comic Sans MS"/>
                <w:sz w:val="16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Pr="003223C3">
              <w:rPr>
                <w:rFonts w:ascii="Comic Sans MS" w:hAnsi="Comic Sans MS"/>
                <w:sz w:val="16"/>
              </w:rPr>
              <w:instrText>);BCA)</w:instrTex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Pr="003223C3">
              <w:rPr>
                <w:rFonts w:ascii="Comic Sans MS" w:hAnsi="Comic Sans MS"/>
                <w:sz w:val="16"/>
              </w:rPr>
              <w:t>est</w:t>
            </w:r>
            <w:proofErr w:type="spellEnd"/>
            <w:r w:rsidRPr="003223C3">
              <w:rPr>
                <w:rFonts w:ascii="Comic Sans MS" w:hAnsi="Comic Sans MS"/>
                <w:sz w:val="16"/>
              </w:rPr>
              <w:t xml:space="preserve"> : </w:t>
            </w:r>
            <w:r w:rsidRPr="003223C3">
              <w:rPr>
                <w:rFonts w:ascii="Comic Sans MS" w:hAnsi="Comic Sans MS"/>
                <w:b/>
                <w:sz w:val="16"/>
              </w:rPr>
              <w:t>AC</w:t>
            </w:r>
          </w:p>
          <w:p w:rsidR="0059557D" w:rsidRPr="003223C3" w:rsidRDefault="0059557D">
            <w:pPr>
              <w:spacing w:line="360" w:lineRule="auto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Le côté opposé à l’angle </w: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Pr="003223C3">
              <w:rPr>
                <w:rFonts w:ascii="Comic Sans MS" w:hAnsi="Comic Sans MS"/>
                <w:sz w:val="16"/>
              </w:rPr>
              <w:instrText>EQ \o(\s\up2(</w:instrTex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Pr="003223C3">
              <w:rPr>
                <w:rFonts w:ascii="Comic Sans MS" w:hAnsi="Comic Sans MS"/>
                <w:sz w:val="16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Pr="003223C3">
              <w:rPr>
                <w:rFonts w:ascii="Comic Sans MS" w:hAnsi="Comic Sans MS"/>
                <w:sz w:val="16"/>
              </w:rPr>
              <w:instrText>);BCA)</w:instrTex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Pr="003223C3">
              <w:rPr>
                <w:rFonts w:ascii="Comic Sans MS" w:hAnsi="Comic Sans MS"/>
                <w:sz w:val="16"/>
              </w:rPr>
              <w:t>est : ……</w:t>
            </w:r>
          </w:p>
          <w:p w:rsidR="0059557D" w:rsidRDefault="0059557D">
            <w:p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</w:rPr>
              <w:t>Donc</w:t>
            </w:r>
            <w:r>
              <w:rPr>
                <w:rFonts w:ascii="Comic Sans MS" w:hAnsi="Comic Sans MS"/>
                <w:sz w:val="18"/>
              </w:rPr>
              <w:t xml:space="preserve"> </w:t>
            </w:r>
          </w:p>
          <w:p w:rsidR="0059557D" w:rsidRDefault="0059557D">
            <w:pPr>
              <w:spacing w:line="360" w:lineRule="auto"/>
              <w:rPr>
                <w:rFonts w:ascii="Tahoma" w:hAnsi="Tahoma"/>
                <w:noProof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Cos </w: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instrText>);BCA)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=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\s\do2(\f(AC ;BC))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      Sin </w: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instrText>);BCA)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   tan </w: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instrText>);BCA)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9557D" w:rsidRDefault="0059557D">
            <w:pPr>
              <w:spacing w:line="360" w:lineRule="auto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3.</w:t>
            </w:r>
            <w:r>
              <w:rPr>
                <w:rFonts w:ascii="Comic Sans MS" w:hAnsi="Comic Sans MS"/>
                <w:sz w:val="16"/>
              </w:rPr>
              <w:t xml:space="preserve"> Le triangle  </w:t>
            </w:r>
            <w:r w:rsidR="003223C3">
              <w:rPr>
                <w:rFonts w:ascii="Comic Sans MS" w:hAnsi="Comic Sans MS"/>
                <w:sz w:val="16"/>
              </w:rPr>
              <w:t>GHI</w:t>
            </w:r>
            <w:r>
              <w:rPr>
                <w:rFonts w:ascii="Comic Sans MS" w:hAnsi="Comic Sans MS"/>
                <w:sz w:val="16"/>
              </w:rPr>
              <w:t xml:space="preserve">  est rectangle …...</w:t>
            </w:r>
          </w:p>
          <w:p w:rsidR="0059557D" w:rsidRDefault="0059557D">
            <w:pPr>
              <w:spacing w:line="360" w:lineRule="auto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L’hypoténuse est </w:t>
            </w:r>
            <w:proofErr w:type="gramStart"/>
            <w:r>
              <w:rPr>
                <w:rFonts w:ascii="Comic Sans MS" w:hAnsi="Comic Sans MS"/>
                <w:sz w:val="16"/>
              </w:rPr>
              <w:t>:  ……</w:t>
            </w:r>
            <w:proofErr w:type="gramEnd"/>
          </w:p>
          <w:p w:rsidR="0059557D" w:rsidRDefault="0059557D">
            <w:pPr>
              <w:spacing w:line="360" w:lineRule="auto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 côté adjacent à l’angle</w: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Pr="003223C3">
              <w:rPr>
                <w:rFonts w:ascii="Comic Sans MS" w:hAnsi="Comic Sans MS"/>
                <w:sz w:val="16"/>
              </w:rPr>
              <w:instrText>EQ \o(\s\up2(</w:instrTex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Pr="003223C3">
              <w:rPr>
                <w:rFonts w:ascii="Comic Sans MS" w:hAnsi="Comic Sans MS"/>
                <w:sz w:val="16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Pr="003223C3">
              <w:rPr>
                <w:rFonts w:ascii="Comic Sans MS" w:hAnsi="Comic Sans MS"/>
                <w:sz w:val="16"/>
              </w:rPr>
              <w:instrText>);</w:instrText>
            </w:r>
            <w:r w:rsidR="003223C3">
              <w:rPr>
                <w:rFonts w:ascii="Comic Sans MS" w:hAnsi="Comic Sans MS"/>
                <w:sz w:val="16"/>
              </w:rPr>
              <w:instrText>GHI</w:instrText>
            </w:r>
            <w:r w:rsidRPr="003223C3">
              <w:rPr>
                <w:rFonts w:ascii="Comic Sans MS" w:hAnsi="Comic Sans MS"/>
                <w:sz w:val="16"/>
              </w:rPr>
              <w:instrText>)</w:instrTex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Pr="003223C3">
              <w:rPr>
                <w:rFonts w:ascii="Comic Sans MS" w:hAnsi="Comic Sans MS"/>
                <w:sz w:val="16"/>
              </w:rPr>
              <w:t xml:space="preserve"> est : ……</w:t>
            </w:r>
          </w:p>
          <w:p w:rsidR="0059557D" w:rsidRPr="003223C3" w:rsidRDefault="0059557D">
            <w:p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</w:rPr>
              <w:t xml:space="preserve">Le côté opposé à l’angle </w:t>
            </w:r>
            <w:r w:rsidRPr="003223C3">
              <w:rPr>
                <w:rFonts w:ascii="Comic Sans MS" w:hAnsi="Comic Sans MS"/>
                <w:sz w:val="16"/>
              </w:rPr>
              <w:t xml:space="preserve"> </w: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="003223C3" w:rsidRPr="003223C3">
              <w:rPr>
                <w:rFonts w:ascii="Comic Sans MS" w:hAnsi="Comic Sans MS"/>
                <w:sz w:val="16"/>
              </w:rPr>
              <w:instrText>EQ \o(\s\up2(</w:instrTex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="003223C3" w:rsidRPr="003223C3">
              <w:rPr>
                <w:rFonts w:ascii="Comic Sans MS" w:hAnsi="Comic Sans MS"/>
                <w:sz w:val="16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="003223C3" w:rsidRPr="003223C3">
              <w:rPr>
                <w:rFonts w:ascii="Comic Sans MS" w:hAnsi="Comic Sans MS"/>
                <w:sz w:val="16"/>
              </w:rPr>
              <w:instrText>);</w:instrText>
            </w:r>
            <w:r w:rsidR="003223C3">
              <w:rPr>
                <w:rFonts w:ascii="Comic Sans MS" w:hAnsi="Comic Sans MS"/>
                <w:sz w:val="16"/>
              </w:rPr>
              <w:instrText>GHI</w:instrText>
            </w:r>
            <w:r w:rsidR="003223C3" w:rsidRPr="003223C3">
              <w:rPr>
                <w:rFonts w:ascii="Comic Sans MS" w:hAnsi="Comic Sans MS"/>
                <w:sz w:val="16"/>
              </w:rPr>
              <w:instrText>)</w:instrTex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="003223C3" w:rsidRPr="003223C3">
              <w:rPr>
                <w:rFonts w:ascii="Comic Sans MS" w:hAnsi="Comic Sans MS"/>
                <w:sz w:val="16"/>
              </w:rPr>
              <w:t xml:space="preserve"> </w:t>
            </w:r>
            <w:r w:rsidR="003223C3">
              <w:rPr>
                <w:rFonts w:ascii="Comic Sans MS" w:hAnsi="Comic Sans MS"/>
                <w:sz w:val="16"/>
              </w:rPr>
              <w:t xml:space="preserve"> </w:t>
            </w:r>
            <w:r w:rsidRPr="003223C3">
              <w:rPr>
                <w:rFonts w:ascii="Comic Sans MS" w:hAnsi="Comic Sans MS"/>
                <w:sz w:val="16"/>
              </w:rPr>
              <w:t>est : ……</w:t>
            </w:r>
          </w:p>
          <w:p w:rsidR="0059557D" w:rsidRDefault="0059557D">
            <w:pPr>
              <w:spacing w:line="360" w:lineRule="auto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18"/>
              </w:rPr>
              <w:t>Donc</w:t>
            </w:r>
          </w:p>
          <w:p w:rsidR="0059557D" w:rsidRDefault="0059557D" w:rsidP="003223C3">
            <w:pPr>
              <w:spacing w:line="360" w:lineRule="auto"/>
              <w:rPr>
                <w:rFonts w:ascii="Tahoma" w:hAnsi="Tahoma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 xml:space="preserve"> cos </w: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="003223C3" w:rsidRPr="003223C3">
              <w:rPr>
                <w:rFonts w:ascii="Comic Sans MS" w:hAnsi="Comic Sans MS"/>
                <w:sz w:val="16"/>
              </w:rPr>
              <w:instrText>EQ \o(\s\up2(</w:instrTex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="003223C3" w:rsidRPr="003223C3">
              <w:rPr>
                <w:rFonts w:ascii="Comic Sans MS" w:hAnsi="Comic Sans MS"/>
                <w:sz w:val="16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="003223C3" w:rsidRPr="003223C3">
              <w:rPr>
                <w:rFonts w:ascii="Comic Sans MS" w:hAnsi="Comic Sans MS"/>
                <w:sz w:val="16"/>
              </w:rPr>
              <w:instrText>);</w:instrText>
            </w:r>
            <w:r w:rsidR="003223C3">
              <w:rPr>
                <w:rFonts w:ascii="Comic Sans MS" w:hAnsi="Comic Sans MS"/>
                <w:sz w:val="16"/>
              </w:rPr>
              <w:instrText>GHI</w:instrText>
            </w:r>
            <w:r w:rsidR="003223C3" w:rsidRPr="003223C3">
              <w:rPr>
                <w:rFonts w:ascii="Comic Sans MS" w:hAnsi="Comic Sans MS"/>
                <w:sz w:val="16"/>
              </w:rPr>
              <w:instrText>)</w:instrTex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="003223C3" w:rsidRPr="003223C3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8"/>
                <w:lang w:val="en-GB"/>
              </w:rPr>
              <w:t xml:space="preserve"> =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     </w:t>
            </w:r>
            <w:r>
              <w:rPr>
                <w:rFonts w:ascii="Comic Sans MS" w:hAnsi="Comic Sans MS"/>
                <w:sz w:val="18"/>
                <w:lang w:val="en-GB"/>
              </w:rPr>
              <w:t>sin</w: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="003223C3" w:rsidRPr="003223C3">
              <w:rPr>
                <w:rFonts w:ascii="Comic Sans MS" w:hAnsi="Comic Sans MS"/>
                <w:sz w:val="16"/>
              </w:rPr>
              <w:instrText>EQ \o(\s\up2(</w:instrTex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="003223C3" w:rsidRPr="003223C3">
              <w:rPr>
                <w:rFonts w:ascii="Comic Sans MS" w:hAnsi="Comic Sans MS"/>
                <w:sz w:val="16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="003223C3" w:rsidRPr="003223C3">
              <w:rPr>
                <w:rFonts w:ascii="Comic Sans MS" w:hAnsi="Comic Sans MS"/>
                <w:sz w:val="16"/>
              </w:rPr>
              <w:instrText>);</w:instrText>
            </w:r>
            <w:r w:rsidR="003223C3">
              <w:rPr>
                <w:rFonts w:ascii="Comic Sans MS" w:hAnsi="Comic Sans MS"/>
                <w:sz w:val="16"/>
              </w:rPr>
              <w:instrText>GHI</w:instrText>
            </w:r>
            <w:r w:rsidR="003223C3" w:rsidRPr="003223C3">
              <w:rPr>
                <w:rFonts w:ascii="Comic Sans MS" w:hAnsi="Comic Sans MS"/>
                <w:sz w:val="16"/>
              </w:rPr>
              <w:instrText>)</w:instrTex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="003223C3" w:rsidRPr="003223C3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8"/>
                <w:lang w:val="en-GB"/>
              </w:rPr>
              <w:t xml:space="preserve"> =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       </w:t>
            </w:r>
            <w:r>
              <w:rPr>
                <w:rFonts w:ascii="Comic Sans MS" w:hAnsi="Comic Sans MS"/>
                <w:sz w:val="18"/>
                <w:lang w:val="en-GB"/>
              </w:rPr>
              <w:t>tan</w: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="003223C3" w:rsidRPr="003223C3">
              <w:rPr>
                <w:rFonts w:ascii="Comic Sans MS" w:hAnsi="Comic Sans MS"/>
                <w:sz w:val="16"/>
              </w:rPr>
              <w:instrText>EQ \o(\s\up2(</w:instrTex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begin"/>
            </w:r>
            <w:r w:rsidR="003223C3" w:rsidRPr="003223C3">
              <w:rPr>
                <w:rFonts w:ascii="Comic Sans MS" w:hAnsi="Comic Sans MS"/>
                <w:sz w:val="16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="003223C3" w:rsidRPr="003223C3">
              <w:rPr>
                <w:rFonts w:ascii="Comic Sans MS" w:hAnsi="Comic Sans MS"/>
                <w:sz w:val="16"/>
              </w:rPr>
              <w:instrText>);</w:instrText>
            </w:r>
            <w:r w:rsidR="003223C3">
              <w:rPr>
                <w:rFonts w:ascii="Comic Sans MS" w:hAnsi="Comic Sans MS"/>
                <w:sz w:val="16"/>
              </w:rPr>
              <w:instrText>GHI</w:instrText>
            </w:r>
            <w:r w:rsidR="003223C3" w:rsidRPr="003223C3">
              <w:rPr>
                <w:rFonts w:ascii="Comic Sans MS" w:hAnsi="Comic Sans MS"/>
                <w:sz w:val="16"/>
              </w:rPr>
              <w:instrText>)</w:instrText>
            </w:r>
            <w:r w:rsidR="00B14DF4">
              <w:rPr>
                <w:rFonts w:ascii="Comic Sans MS" w:hAnsi="Comic Sans MS"/>
                <w:sz w:val="16"/>
                <w:lang w:val="en-GB"/>
              </w:rPr>
              <w:fldChar w:fldCharType="end"/>
            </w:r>
            <w:r w:rsidR="003223C3" w:rsidRPr="003223C3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8"/>
                <w:lang w:val="en-GB"/>
              </w:rPr>
              <w:t xml:space="preserve"> =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</w:p>
        </w:tc>
      </w:tr>
      <w:tr w:rsidR="0059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40" w:type="dxa"/>
          <w:cantSplit/>
        </w:trPr>
        <w:tc>
          <w:tcPr>
            <w:tcW w:w="10260" w:type="dxa"/>
            <w:gridSpan w:val="4"/>
          </w:tcPr>
          <w:p w:rsidR="0059557D" w:rsidRDefault="0059557D">
            <w:pPr>
              <w:rPr>
                <w:rFonts w:ascii="Tahoma" w:hAnsi="Tahoma"/>
                <w:sz w:val="16"/>
              </w:rPr>
            </w:pPr>
          </w:p>
        </w:tc>
      </w:tr>
      <w:tr w:rsidR="0059557D" w:rsidTr="003223C3">
        <w:trPr>
          <w:trHeight w:val="110"/>
        </w:trPr>
        <w:tc>
          <w:tcPr>
            <w:tcW w:w="1080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9557D" w:rsidRDefault="0059557D">
            <w:pPr>
              <w:rPr>
                <w:sz w:val="18"/>
              </w:rPr>
            </w:pPr>
            <w:r>
              <w:rPr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2</w:t>
            </w:r>
            <w:r>
              <w:rPr>
                <w:rFonts w:ascii="Comic Sans MS" w:hAnsi="Comic Sans MS"/>
                <w:sz w:val="18"/>
              </w:rPr>
              <w:t xml:space="preserve"> Complète :</w:t>
            </w:r>
          </w:p>
        </w:tc>
      </w:tr>
      <w:tr w:rsidR="0059557D">
        <w:trPr>
          <w:cantSplit/>
          <w:trHeight w:val="2745"/>
        </w:trPr>
        <w:tc>
          <w:tcPr>
            <w:tcW w:w="4320" w:type="dxa"/>
            <w:gridSpan w:val="2"/>
            <w:tcBorders>
              <w:top w:val="dashed" w:sz="4" w:space="0" w:color="auto"/>
              <w:bottom w:val="nil"/>
              <w:right w:val="nil"/>
            </w:tcBorders>
          </w:tcPr>
          <w:p w:rsidR="0059557D" w:rsidRDefault="0059557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Comic Sans MS" w:hAnsi="Comic Sans MS"/>
                <w:sz w:val="16"/>
              </w:rPr>
              <w:t>Le triangle ABC est rectangle en C</w:t>
            </w:r>
            <w:r>
              <w:rPr>
                <w:rFonts w:ascii="Comic Sans MS" w:hAnsi="Comic Sans MS"/>
                <w:sz w:val="16"/>
              </w:rPr>
              <w:br/>
            </w:r>
            <w:bookmarkStart w:id="4" w:name="_MON_1281860321"/>
            <w:bookmarkEnd w:id="4"/>
            <w:r w:rsidRPr="00B14DF4">
              <w:rPr>
                <w:rFonts w:ascii="Comic Sans MS" w:hAnsi="Comic Sans MS"/>
                <w:sz w:val="16"/>
              </w:rPr>
              <w:object w:dxaOrig="3031" w:dyaOrig="2296">
                <v:shape id="_x0000_i1027" type="#_x0000_t75" style="width:143.25pt;height:108.75pt" o:ole="" fillcolor="window">
                  <v:imagedata r:id="rId11" o:title=""/>
                </v:shape>
                <o:OLEObject Type="Embed" ProgID="Word.Picture.8" ShapeID="_x0000_i1027" DrawAspect="Content" ObjectID="_1422708546" r:id="rId12"/>
              </w:object>
            </w:r>
          </w:p>
        </w:tc>
        <w:tc>
          <w:tcPr>
            <w:tcW w:w="6480" w:type="dxa"/>
            <w:gridSpan w:val="3"/>
            <w:tcBorders>
              <w:top w:val="dashed" w:sz="4" w:space="0" w:color="auto"/>
              <w:left w:val="nil"/>
              <w:bottom w:val="nil"/>
            </w:tcBorders>
          </w:tcPr>
          <w:p w:rsidR="0059557D" w:rsidRDefault="0059557D">
            <w:pPr>
              <w:rPr>
                <w:rFonts w:ascii="Arial" w:hAnsi="Arial"/>
                <w:sz w:val="16"/>
              </w:rPr>
            </w:pPr>
          </w:p>
          <w:p w:rsidR="0059557D" w:rsidRDefault="0059557D" w:rsidP="0059557D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Dans le triangle ABC rectangle en ………</w:t>
            </w:r>
            <w:r>
              <w:rPr>
                <w:rFonts w:ascii="Comic Sans MS" w:hAnsi="Comic Sans MS"/>
                <w:sz w:val="18"/>
              </w:rPr>
              <w:br/>
              <w:t xml:space="preserve">cos  </w: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3223C3">
              <w:rPr>
                <w:rFonts w:ascii="Comic Sans MS" w:hAnsi="Comic Sans MS"/>
                <w:sz w:val="18"/>
              </w:rPr>
              <w:instrText>EQ \o(\s\up2(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3223C3"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3223C3">
              <w:rPr>
                <w:rFonts w:ascii="Comic Sans MS" w:hAnsi="Comic Sans MS"/>
                <w:sz w:val="18"/>
              </w:rPr>
              <w:instrText>);ABC)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\s\do2(\f(BC ;BA))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= 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\s\do2(\f(3 ;5))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0,6  </w:t>
            </w:r>
          </w:p>
          <w:p w:rsidR="0059557D" w:rsidRDefault="0059557D" w:rsidP="0059557D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Dans le triangle ABC rectangle en ………</w:t>
            </w:r>
          </w:p>
          <w:p w:rsidR="0059557D" w:rsidRDefault="0059557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sin </w: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instrText>);ABC)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t xml:space="preserve"> = 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= 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= ………</w:t>
            </w:r>
          </w:p>
          <w:p w:rsidR="0059557D" w:rsidRDefault="0059557D" w:rsidP="0059557D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Dans le triangle ABC rectangle en ………</w:t>
            </w:r>
          </w:p>
          <w:p w:rsidR="0059557D" w:rsidRDefault="0059557D">
            <w:pPr>
              <w:rPr>
                <w:rFonts w:ascii="Arial" w:hAnsi="Arial"/>
                <w:sz w:val="16"/>
              </w:rPr>
            </w:pPr>
            <w:r>
              <w:rPr>
                <w:rFonts w:ascii="Comic Sans MS" w:hAnsi="Comic Sans MS"/>
                <w:sz w:val="18"/>
              </w:rPr>
              <w:t xml:space="preserve">tan </w: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instrText>);ABC)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t xml:space="preserve"> =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 …………</w:t>
            </w:r>
          </w:p>
        </w:tc>
      </w:tr>
      <w:tr w:rsidR="0059557D">
        <w:trPr>
          <w:cantSplit/>
          <w:trHeight w:val="2551"/>
        </w:trPr>
        <w:tc>
          <w:tcPr>
            <w:tcW w:w="4320" w:type="dxa"/>
            <w:gridSpan w:val="2"/>
            <w:tcBorders>
              <w:top w:val="nil"/>
              <w:bottom w:val="nil"/>
              <w:right w:val="nil"/>
            </w:tcBorders>
          </w:tcPr>
          <w:p w:rsidR="0059557D" w:rsidRDefault="005955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Le triangle EFG est rectangle en F  </w:t>
            </w:r>
          </w:p>
          <w:bookmarkStart w:id="5" w:name="_MON_1281860428"/>
          <w:bookmarkStart w:id="6" w:name="_MON_1281860444"/>
          <w:bookmarkStart w:id="7" w:name="_MON_1281860453"/>
          <w:bookmarkEnd w:id="5"/>
          <w:bookmarkEnd w:id="6"/>
          <w:bookmarkEnd w:id="7"/>
          <w:bookmarkStart w:id="8" w:name="_MON_1281860412"/>
          <w:bookmarkEnd w:id="8"/>
          <w:p w:rsidR="0059557D" w:rsidRDefault="0059557D">
            <w:pPr>
              <w:jc w:val="center"/>
              <w:rPr>
                <w:rFonts w:ascii="Comic Sans MS" w:hAnsi="Comic Sans MS"/>
                <w:noProof/>
                <w:sz w:val="16"/>
              </w:rPr>
            </w:pPr>
            <w:r w:rsidRPr="00B14DF4">
              <w:rPr>
                <w:rFonts w:ascii="Comic Sans MS" w:hAnsi="Comic Sans MS"/>
                <w:sz w:val="16"/>
              </w:rPr>
              <w:object w:dxaOrig="3031" w:dyaOrig="2296">
                <v:shape id="_x0000_i1028" type="#_x0000_t75" style="width:143.25pt;height:108.75pt" o:ole="" fillcolor="window">
                  <v:imagedata r:id="rId13" o:title=""/>
                </v:shape>
                <o:OLEObject Type="Embed" ProgID="Word.Picture.8" ShapeID="_x0000_i1028" DrawAspect="Content" ObjectID="_1422708547" r:id="rId14"/>
              </w:objec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</w:tcBorders>
          </w:tcPr>
          <w:p w:rsidR="0059557D" w:rsidRDefault="0059557D" w:rsidP="0059557D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Dans le triangle ……… rectangle en ………</w:t>
            </w:r>
            <w:r>
              <w:rPr>
                <w:rFonts w:ascii="Comic Sans MS" w:hAnsi="Comic Sans MS"/>
                <w:sz w:val="18"/>
              </w:rPr>
              <w:br/>
              <w:t xml:space="preserve">cos  </w: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3223C3">
              <w:rPr>
                <w:rFonts w:ascii="Comic Sans MS" w:hAnsi="Comic Sans MS"/>
                <w:sz w:val="18"/>
              </w:rPr>
              <w:instrText>EQ \o(\s\up2(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3223C3"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3223C3">
              <w:rPr>
                <w:rFonts w:ascii="Comic Sans MS" w:hAnsi="Comic Sans MS"/>
                <w:sz w:val="18"/>
              </w:rPr>
              <w:instrText>);FEG)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3223C3">
              <w:rPr>
                <w:rFonts w:ascii="Comic Sans MS" w:hAnsi="Comic Sans MS"/>
                <w:sz w:val="18"/>
              </w:rPr>
              <w:t xml:space="preserve">= 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 …………</w:t>
            </w:r>
          </w:p>
          <w:p w:rsidR="0059557D" w:rsidRDefault="0059557D" w:rsidP="0059557D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Dans le triangle ………… rectangle en ………</w:t>
            </w:r>
          </w:p>
          <w:p w:rsidR="0059557D" w:rsidRDefault="0059557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sin </w:t>
            </w:r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instrText>);FEG)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t xml:space="preserve">= 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= 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= ………</w:t>
            </w:r>
          </w:p>
          <w:p w:rsidR="0059557D" w:rsidRDefault="0059557D" w:rsidP="0059557D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Dans le triangle ……… rectangle en ………</w:t>
            </w:r>
          </w:p>
          <w:p w:rsidR="0059557D" w:rsidRDefault="0059557D">
            <w:pPr>
              <w:rPr>
                <w:rFonts w:ascii="Comic Sans MS" w:hAnsi="Comic Sans MS"/>
                <w:noProof/>
                <w:sz w:val="16"/>
              </w:rPr>
            </w:pPr>
            <w:r>
              <w:rPr>
                <w:rFonts w:ascii="Comic Sans MS" w:hAnsi="Comic Sans MS"/>
                <w:sz w:val="18"/>
              </w:rPr>
              <w:t xml:space="preserve">tan </w: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instrText>);FEG)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t xml:space="preserve"> =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 …………</w:t>
            </w:r>
          </w:p>
        </w:tc>
      </w:tr>
      <w:tr w:rsidR="0059557D">
        <w:trPr>
          <w:cantSplit/>
          <w:trHeight w:val="690"/>
        </w:trPr>
        <w:tc>
          <w:tcPr>
            <w:tcW w:w="432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223C3" w:rsidRDefault="00B14DF4">
            <w:pPr>
              <w:rPr>
                <w:rFonts w:ascii="Comic Sans MS" w:hAnsi="Comic Sans MS"/>
                <w:sz w:val="16"/>
              </w:rPr>
            </w:pPr>
            <w:r w:rsidRPr="00B14DF4">
              <w:rPr>
                <w:rFonts w:ascii="Comic Sans MS" w:hAnsi="Comic Sans MS"/>
                <w:noProof/>
              </w:rPr>
              <w:pict>
                <v:shape id="_x0000_s1400" type="#_x0000_t75" style="position:absolute;margin-left:45.75pt;margin-top:667.8pt;width:197.8pt;height:109.7pt;z-index:251657728;visibility:visible;mso-wrap-edited:f;mso-position-horizontal-relative:page;mso-position-vertical-relative:page" o:allowincell="f">
                  <v:imagedata r:id="rId15" o:title=""/>
                  <w10:wrap anchorx="page" anchory="page"/>
                </v:shape>
                <o:OLEObject Type="Embed" ProgID="Word.Picture.8" ShapeID="_x0000_s1400" DrawAspect="Content" ObjectID="_1422708548" r:id="rId16"/>
              </w:pict>
            </w:r>
            <w:r w:rsidR="0059557D">
              <w:rPr>
                <w:rFonts w:ascii="Comic Sans MS" w:hAnsi="Comic Sans MS"/>
                <w:sz w:val="16"/>
              </w:rPr>
              <w:t xml:space="preserve">Le </w:t>
            </w:r>
            <w:r w:rsidR="003223C3">
              <w:rPr>
                <w:rFonts w:ascii="Comic Sans MS" w:hAnsi="Comic Sans MS"/>
                <w:sz w:val="16"/>
              </w:rPr>
              <w:t xml:space="preserve">triangle </w:t>
            </w:r>
            <w:r w:rsidR="0059557D">
              <w:rPr>
                <w:rFonts w:ascii="Comic Sans MS" w:hAnsi="Comic Sans MS"/>
                <w:sz w:val="16"/>
              </w:rPr>
              <w:t xml:space="preserve">AOB et le triangle AOC sont </w:t>
            </w:r>
          </w:p>
          <w:p w:rsidR="0059557D" w:rsidRDefault="005955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rectangles en O.  </w:t>
            </w:r>
          </w:p>
          <w:p w:rsidR="0059557D" w:rsidRDefault="0059557D">
            <w:pPr>
              <w:rPr>
                <w:rFonts w:ascii="Comic Sans MS" w:hAnsi="Comic Sans MS"/>
                <w:noProof/>
                <w:sz w:val="1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557D" w:rsidRDefault="0059557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cos  </w: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instrText>);OAB)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t xml:space="preserve">= 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 ………… 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9557D" w:rsidRDefault="0059557D">
            <w:pPr>
              <w:rPr>
                <w:rFonts w:ascii="Comic Sans MS" w:hAnsi="Comic Sans MS"/>
                <w:noProof/>
                <w:sz w:val="16"/>
              </w:rPr>
            </w:pPr>
            <w:r>
              <w:rPr>
                <w:rFonts w:ascii="Comic Sans MS" w:hAnsi="Comic Sans MS"/>
                <w:sz w:val="18"/>
              </w:rPr>
              <w:t xml:space="preserve">sin </w: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instrText>);OAB)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t xml:space="preserve"> = 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= 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= ………       </w:t>
            </w:r>
          </w:p>
        </w:tc>
      </w:tr>
      <w:tr w:rsidR="0059557D">
        <w:trPr>
          <w:cantSplit/>
          <w:trHeight w:val="690"/>
        </w:trPr>
        <w:tc>
          <w:tcPr>
            <w:tcW w:w="43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9557D" w:rsidRDefault="0059557D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7D" w:rsidRDefault="0059557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sin </w: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instrText>);OBA)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t xml:space="preserve">= 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 …………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59557D" w:rsidRDefault="0059557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cos </w: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instrText>);OBA)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t xml:space="preserve">= 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 …………</w:t>
            </w:r>
          </w:p>
        </w:tc>
      </w:tr>
      <w:tr w:rsidR="0059557D">
        <w:trPr>
          <w:cantSplit/>
          <w:trHeight w:val="690"/>
        </w:trPr>
        <w:tc>
          <w:tcPr>
            <w:tcW w:w="43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9557D" w:rsidRDefault="0059557D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7D" w:rsidRDefault="0059557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cos  </w: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instrText>);ACO)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t xml:space="preserve">= 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 …………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59557D" w:rsidRDefault="0059557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tan </w: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instrText>);ACO)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t xml:space="preserve"> =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 …………</w:t>
            </w:r>
          </w:p>
        </w:tc>
      </w:tr>
      <w:tr w:rsidR="0059557D">
        <w:trPr>
          <w:cantSplit/>
          <w:trHeight w:val="690"/>
        </w:trPr>
        <w:tc>
          <w:tcPr>
            <w:tcW w:w="4320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59557D" w:rsidRDefault="0059557D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557D" w:rsidRDefault="0059557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tan </w: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instrText>);OBA)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t xml:space="preserve"> =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 …………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9557D" w:rsidRDefault="0059557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tan </w: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instrText>);OAB)</w:instrText>
            </w:r>
            <w:r w:rsidR="00B14DF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sz w:val="18"/>
                <w:lang w:val="en-GB"/>
              </w:rPr>
              <w:t xml:space="preserve"> = 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=  </w:t>
            </w:r>
            <w:r w:rsidR="00B14DF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 EQ \s\do2(\f(…… ;……))</w:instrText>
            </w:r>
            <w:r w:rsidR="00B14DF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= ………</w:t>
            </w:r>
          </w:p>
        </w:tc>
      </w:tr>
      <w:bookmarkEnd w:id="0"/>
    </w:tbl>
    <w:p w:rsidR="0059557D" w:rsidRDefault="0059557D">
      <w:pPr>
        <w:rPr>
          <w:rFonts w:ascii="Comic Sans MS" w:hAnsi="Comic Sans MS"/>
          <w:sz w:val="16"/>
        </w:rPr>
      </w:pPr>
    </w:p>
    <w:sectPr w:rsidR="0059557D" w:rsidSect="00B14DF4">
      <w:footerReference w:type="default" r:id="rId17"/>
      <w:type w:val="continuous"/>
      <w:pgSz w:w="11906" w:h="16838"/>
      <w:pgMar w:top="425" w:right="567" w:bottom="238" w:left="1077" w:header="346" w:footer="51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F9" w:rsidRDefault="003526F9">
      <w:r>
        <w:separator/>
      </w:r>
    </w:p>
  </w:endnote>
  <w:endnote w:type="continuationSeparator" w:id="0">
    <w:p w:rsidR="003526F9" w:rsidRDefault="0035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7D" w:rsidRDefault="00BB4159">
    <w:pPr>
      <w:jc w:val="right"/>
      <w:rPr>
        <w:rFonts w:ascii="Comic Sans MS" w:hAnsi="Comic Sans MS"/>
        <w:sz w:val="16"/>
      </w:rPr>
    </w:pPr>
    <w:r>
      <w:rPr>
        <w:rFonts w:ascii="Comic Sans MS" w:hAnsi="Comic Sans MS"/>
        <w:noProof/>
        <w:sz w:val="16"/>
      </w:rPr>
      <w:drawing>
        <wp:inline distT="0" distB="0" distL="0" distR="0">
          <wp:extent cx="352425" cy="361950"/>
          <wp:effectExtent l="0" t="0" r="9525" b="0"/>
          <wp:docPr id="3" name="Image 10" descr="C:\Users\Toto\AppData\Local\Microsoft\Windows\Temporary Internet Files\Content.IE5\6OTQXINF\MCj0433822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C:\Users\Toto\AppData\Local\Microsoft\Windows\Temporary Internet Files\Content.IE5\6OTQXINF\MCj0433822000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557D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4" name="Image 11" descr="C:\Users\Toto\AppData\Local\Microsoft\Windows\Temporary Internet Files\Content.IE5\9MK72CFQ\MCj0433823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:\Users\Toto\AppData\Local\Microsoft\Windows\Temporary Internet Files\Content.IE5\9MK72CFQ\MCj04338230000[1]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557D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5" name="Image 16" descr="C:\Users\Toto\AppData\Local\Microsoft\Windows\Temporary Internet Files\Content.IE5\9MK72CFQ\MCj0433819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:\Users\Toto\AppData\Local\Microsoft\Windows\Temporary Internet Files\Content.IE5\9MK72CFQ\MCj0433819000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557D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6" name="Image 9" descr="C:\Users\Toto\AppData\Local\Microsoft\Windows\Temporary Internet Files\Content.IE5\T63EFHZM\MCj0433818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:\Users\Toto\AppData\Local\Microsoft\Windows\Temporary Internet Files\Content.IE5\T63EFHZM\MCj04338180000[1]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F9" w:rsidRDefault="003526F9">
      <w:r>
        <w:separator/>
      </w:r>
    </w:p>
  </w:footnote>
  <w:footnote w:type="continuationSeparator" w:id="0">
    <w:p w:rsidR="003526F9" w:rsidRDefault="00352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4F8"/>
    <w:multiLevelType w:val="singleLevel"/>
    <w:tmpl w:val="FA1208C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1">
    <w:nsid w:val="595E4310"/>
    <w:multiLevelType w:val="singleLevel"/>
    <w:tmpl w:val="FA1208C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6146">
      <o:colormru v:ext="edit" colors="#f8f8f8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223C3"/>
    <w:rsid w:val="003223C3"/>
    <w:rsid w:val="003526F9"/>
    <w:rsid w:val="0059557D"/>
    <w:rsid w:val="006976F6"/>
    <w:rsid w:val="00B14DF4"/>
    <w:rsid w:val="00BB4159"/>
    <w:rsid w:val="00BF4288"/>
    <w:rsid w:val="00C9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8f8f8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F4"/>
    <w:rPr>
      <w:sz w:val="24"/>
      <w:szCs w:val="24"/>
    </w:rPr>
  </w:style>
  <w:style w:type="paragraph" w:styleId="Titre1">
    <w:name w:val="heading 1"/>
    <w:basedOn w:val="Normal"/>
    <w:next w:val="Normal"/>
    <w:qFormat/>
    <w:rsid w:val="00B14DF4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rsid w:val="00B14DF4"/>
    <w:pPr>
      <w:keepNext/>
      <w:framePr w:hSpace="141" w:wrap="around" w:vAnchor="page" w:hAnchor="page" w:x="517" w:y="433"/>
      <w:jc w:val="center"/>
      <w:outlineLvl w:val="1"/>
    </w:pPr>
    <w:rPr>
      <w:rFonts w:ascii="Comic Sans MS" w:hAnsi="Comic Sans MS"/>
      <w:sz w:val="32"/>
    </w:rPr>
  </w:style>
  <w:style w:type="paragraph" w:styleId="Titre3">
    <w:name w:val="heading 3"/>
    <w:basedOn w:val="Normal"/>
    <w:next w:val="Normal"/>
    <w:qFormat/>
    <w:rsid w:val="00B14DF4"/>
    <w:pPr>
      <w:keepNext/>
      <w:outlineLvl w:val="2"/>
    </w:pPr>
    <w:rPr>
      <w:rFonts w:ascii="Comic Sans MS" w:hAnsi="Comic Sans MS"/>
      <w:i/>
    </w:rPr>
  </w:style>
  <w:style w:type="paragraph" w:styleId="Titre4">
    <w:name w:val="heading 4"/>
    <w:basedOn w:val="Normal"/>
    <w:next w:val="Normal"/>
    <w:qFormat/>
    <w:rsid w:val="00B14DF4"/>
    <w:pPr>
      <w:keepNext/>
      <w:jc w:val="center"/>
      <w:outlineLvl w:val="3"/>
    </w:pPr>
    <w:rPr>
      <w:rFonts w:ascii="Comic Sans MS" w:hAnsi="Comic Sans M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B14DF4"/>
    <w:rPr>
      <w:rFonts w:ascii="Tahoma" w:hAnsi="Tahoma"/>
      <w:sz w:val="22"/>
    </w:rPr>
  </w:style>
  <w:style w:type="paragraph" w:styleId="En-tte">
    <w:name w:val="header"/>
    <w:basedOn w:val="Normal"/>
    <w:semiHidden/>
    <w:rsid w:val="00B14DF4"/>
    <w:pPr>
      <w:pBdr>
        <w:bottom w:val="single" w:sz="12" w:space="4" w:color="auto"/>
      </w:pBdr>
      <w:tabs>
        <w:tab w:val="right" w:pos="9072"/>
      </w:tabs>
      <w:spacing w:after="80"/>
      <w:jc w:val="both"/>
    </w:pPr>
    <w:rPr>
      <w:rFonts w:ascii="Helv" w:hAnsi="Helv"/>
      <w:b/>
    </w:rPr>
  </w:style>
  <w:style w:type="paragraph" w:styleId="Corpsdetexte2">
    <w:name w:val="Body Text 2"/>
    <w:basedOn w:val="Normal"/>
    <w:semiHidden/>
    <w:rsid w:val="00B14DF4"/>
    <w:pPr>
      <w:spacing w:after="80"/>
      <w:jc w:val="both"/>
    </w:pPr>
    <w:rPr>
      <w:rFonts w:ascii="Tahoma" w:hAnsi="Tahoma"/>
      <w:sz w:val="16"/>
    </w:rPr>
  </w:style>
  <w:style w:type="paragraph" w:styleId="Corpsdetexte3">
    <w:name w:val="Body Text 3"/>
    <w:basedOn w:val="Normal"/>
    <w:semiHidden/>
    <w:rsid w:val="00B14DF4"/>
    <w:pPr>
      <w:spacing w:after="80"/>
    </w:pPr>
    <w:rPr>
      <w:rFonts w:ascii="Tahoma" w:hAnsi="Tahoma"/>
      <w:sz w:val="18"/>
    </w:rPr>
  </w:style>
  <w:style w:type="paragraph" w:styleId="Pieddepage">
    <w:name w:val="footer"/>
    <w:basedOn w:val="Normal"/>
    <w:semiHidden/>
    <w:rsid w:val="00B14DF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B14DF4"/>
  </w:style>
  <w:style w:type="character" w:customStyle="1" w:styleId="PieddepageCar">
    <w:name w:val="Pied de page Car"/>
    <w:basedOn w:val="Policepardfaut"/>
    <w:rsid w:val="00B14DF4"/>
    <w:rPr>
      <w:sz w:val="24"/>
      <w:szCs w:val="24"/>
    </w:rPr>
  </w:style>
  <w:style w:type="character" w:customStyle="1" w:styleId="En-tteCar">
    <w:name w:val="En-tête Car"/>
    <w:basedOn w:val="Policepardfaut"/>
    <w:rsid w:val="00B14DF4"/>
    <w:rPr>
      <w:rFonts w:ascii="Helv" w:hAnsi="Helv"/>
      <w:b/>
      <w:sz w:val="24"/>
      <w:szCs w:val="24"/>
    </w:rPr>
  </w:style>
  <w:style w:type="paragraph" w:styleId="Textedebulles">
    <w:name w:val="Balloon Text"/>
    <w:basedOn w:val="Normal"/>
    <w:semiHidden/>
    <w:unhideWhenUsed/>
    <w:rsid w:val="00B14D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B14DF4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B14DF4"/>
    <w:pPr>
      <w:ind w:left="57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d\Application%20Data\Microsoft\Templat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</Template>
  <TotalTime>1</TotalTime>
  <Pages>1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Connaissances des nombres</vt:lpstr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Connaissances des nombres</dc:title>
  <dc:subject/>
  <dc:creator>DIAZ William</dc:creator>
  <cp:keywords/>
  <cp:lastModifiedBy>wd</cp:lastModifiedBy>
  <cp:revision>4</cp:revision>
  <cp:lastPrinted>2010-10-26T16:04:00Z</cp:lastPrinted>
  <dcterms:created xsi:type="dcterms:W3CDTF">2012-12-17T19:49:00Z</dcterms:created>
  <dcterms:modified xsi:type="dcterms:W3CDTF">2013-02-18T15:03:00Z</dcterms:modified>
</cp:coreProperties>
</file>